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  <w:szCs w:val="36"/>
        </w:rPr>
        <w:alias w:val="Business"/>
        <w:tag w:val="Business"/>
        <w:id w:val="1835675951"/>
        <w:placeholder>
          <w:docPart w:val="F0A94F01230D504AABF23A3E2D1773A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5192B1FE" w14:textId="13BA1BEA" w:rsidR="00A77233" w:rsidRPr="0030606F" w:rsidRDefault="0030606F" w:rsidP="00DF544A">
          <w:pPr>
            <w:pStyle w:val="Heading1"/>
            <w:rPr>
              <w:sz w:val="36"/>
              <w:szCs w:val="36"/>
            </w:rPr>
          </w:pPr>
          <w:r w:rsidRPr="0030606F">
            <w:rPr>
              <w:sz w:val="36"/>
              <w:szCs w:val="36"/>
            </w:rPr>
            <w:t>Nature Explore Early Education</w:t>
          </w:r>
          <w:r w:rsidR="00852DE4">
            <w:rPr>
              <w:sz w:val="36"/>
              <w:szCs w:val="36"/>
            </w:rPr>
            <w:br/>
          </w:r>
        </w:p>
      </w:sdtContent>
    </w:sdt>
    <w:p w14:paraId="03C341C2" w14:textId="77FFB577" w:rsidR="00A77233" w:rsidRPr="00471459" w:rsidRDefault="00471459" w:rsidP="00471459">
      <w:pPr>
        <w:pStyle w:val="Heading2"/>
        <w:jc w:val="left"/>
        <w:rPr>
          <w:rFonts w:cstheme="majorHAnsi"/>
          <w:b w:val="0"/>
          <w:i w:val="0"/>
          <w:sz w:val="24"/>
          <w:szCs w:val="24"/>
        </w:rPr>
      </w:pPr>
      <w:r w:rsidRPr="00471459">
        <w:rPr>
          <w:rFonts w:cstheme="majorHAnsi"/>
          <w:b w:val="0"/>
          <w:i w:val="0"/>
          <w:sz w:val="24"/>
          <w:szCs w:val="24"/>
        </w:rPr>
        <w:t>“The Nature Explore Classroom Certification Program is a national initiative that recognizes schools and other organizations that have made a commitment to providing outdoor classrooms and comprehensive programming to help children use the natural world as an integral part of learning</w:t>
      </w:r>
      <w:r w:rsidR="002E6684">
        <w:rPr>
          <w:rFonts w:cstheme="majorHAnsi"/>
          <w:b w:val="0"/>
          <w:i w:val="0"/>
          <w:sz w:val="24"/>
          <w:szCs w:val="24"/>
        </w:rPr>
        <w:t>”</w:t>
      </w:r>
      <w:bookmarkStart w:id="0" w:name="_GoBack"/>
      <w:bookmarkEnd w:id="0"/>
      <w:r w:rsidRPr="00471459">
        <w:rPr>
          <w:rFonts w:cstheme="majorHAnsi"/>
          <w:b w:val="0"/>
          <w:i w:val="0"/>
          <w:sz w:val="24"/>
          <w:szCs w:val="24"/>
        </w:rPr>
        <w:t>.</w:t>
      </w:r>
      <w:r>
        <w:rPr>
          <w:rFonts w:cstheme="majorHAnsi"/>
          <w:b w:val="0"/>
          <w:i w:val="0"/>
          <w:sz w:val="24"/>
          <w:szCs w:val="24"/>
        </w:rPr>
        <w:t xml:space="preserve"> Find a program here: </w:t>
      </w:r>
      <w:hyperlink r:id="rId12" w:history="1">
        <w:r>
          <w:rPr>
            <w:rStyle w:val="Hyperlink"/>
            <w:rFonts w:cstheme="majorHAnsi"/>
            <w:b w:val="0"/>
            <w:i w:val="0"/>
            <w:sz w:val="24"/>
            <w:szCs w:val="24"/>
          </w:rPr>
          <w:t>https://certified.natureexplore.org/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702"/>
        <w:gridCol w:w="3709"/>
        <w:gridCol w:w="849"/>
      </w:tblGrid>
      <w:tr w:rsidR="00A77233" w14:paraId="0C94F700" w14:textId="77777777" w:rsidTr="00A77233">
        <w:tc>
          <w:tcPr>
            <w:tcW w:w="857" w:type="dxa"/>
          </w:tcPr>
          <w:p w14:paraId="74BE52D7" w14:textId="77777777" w:rsidR="00A77233" w:rsidRPr="00BA3CD7" w:rsidRDefault="00A77233" w:rsidP="00A77233"/>
        </w:tc>
        <w:tc>
          <w:tcPr>
            <w:tcW w:w="3585" w:type="dxa"/>
          </w:tcPr>
          <w:p w14:paraId="447CF81E" w14:textId="04FFB409" w:rsidR="00A77233" w:rsidRPr="00852DE4" w:rsidRDefault="00471459" w:rsidP="00852DE4">
            <w:pPr>
              <w:pStyle w:val="ListParagraph"/>
              <w:rPr>
                <w:sz w:val="20"/>
                <w:szCs w:val="20"/>
              </w:rPr>
            </w:pPr>
            <w:r w:rsidRPr="00852DE4">
              <w:rPr>
                <w:sz w:val="20"/>
                <w:szCs w:val="20"/>
              </w:rPr>
              <w:t>Children’s Country D</w:t>
            </w:r>
            <w:r w:rsidR="00084C7D" w:rsidRPr="00852DE4">
              <w:rPr>
                <w:sz w:val="20"/>
                <w:szCs w:val="20"/>
              </w:rPr>
              <w:t>ay School in Mendota Heights</w:t>
            </w:r>
          </w:p>
          <w:p w14:paraId="0947740A" w14:textId="07354FBC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>Circulo de Amigos Chil</w:t>
            </w:r>
            <w:r w:rsidR="00084C7D">
              <w:rPr>
                <w:sz w:val="20"/>
                <w:szCs w:val="20"/>
              </w:rPr>
              <w:t>d Care Center in Minneapolis</w:t>
            </w:r>
          </w:p>
          <w:p w14:paraId="153B4EA5" w14:textId="7CF5A27F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>Dodge Natur</w:t>
            </w:r>
            <w:r w:rsidR="00084C7D">
              <w:rPr>
                <w:sz w:val="20"/>
                <w:szCs w:val="20"/>
              </w:rPr>
              <w:t>e Preschool in West St. Paul</w:t>
            </w:r>
          </w:p>
          <w:p w14:paraId="1F44CD76" w14:textId="0C4B9F5F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 xml:space="preserve">Forest Lake </w:t>
            </w:r>
            <w:r w:rsidR="00084C7D">
              <w:rPr>
                <w:sz w:val="20"/>
                <w:szCs w:val="20"/>
              </w:rPr>
              <w:t>Family Center in Forest Lake</w:t>
            </w:r>
          </w:p>
          <w:p w14:paraId="2D8AE037" w14:textId="0FB42B89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>Ms. LuAnn’s Outdoor Lea</w:t>
            </w:r>
            <w:r w:rsidR="00084C7D">
              <w:rPr>
                <w:sz w:val="20"/>
                <w:szCs w:val="20"/>
              </w:rPr>
              <w:t>rning Lab in Stillwater</w:t>
            </w:r>
          </w:p>
          <w:p w14:paraId="43C8683C" w14:textId="51B7F937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>My Friends Christian Child Car</w:t>
            </w:r>
            <w:r w:rsidR="00084C7D">
              <w:rPr>
                <w:sz w:val="20"/>
                <w:szCs w:val="20"/>
              </w:rPr>
              <w:t>e &amp; Preschool in Bloomington</w:t>
            </w:r>
          </w:p>
          <w:p w14:paraId="7A539FDC" w14:textId="55B26F88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 xml:space="preserve">Nativity Child and </w:t>
            </w:r>
            <w:r w:rsidR="00084C7D">
              <w:rPr>
                <w:sz w:val="20"/>
                <w:szCs w:val="20"/>
              </w:rPr>
              <w:t>Family Center in St. Anthony</w:t>
            </w:r>
          </w:p>
          <w:p w14:paraId="7528A17F" w14:textId="3A9ADCB3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 xml:space="preserve">Westwood Early </w:t>
            </w:r>
            <w:r w:rsidR="00084C7D">
              <w:rPr>
                <w:sz w:val="20"/>
                <w:szCs w:val="20"/>
              </w:rPr>
              <w:t>Childhood Center in St. Paul</w:t>
            </w:r>
          </w:p>
          <w:p w14:paraId="32C8789A" w14:textId="77777777" w:rsidR="00471459" w:rsidRDefault="00471459" w:rsidP="0047145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4FC78256" w14:textId="77777777" w:rsidR="00471459" w:rsidRDefault="00471459" w:rsidP="00471459"/>
        </w:tc>
        <w:tc>
          <w:tcPr>
            <w:tcW w:w="3592" w:type="dxa"/>
          </w:tcPr>
          <w:p w14:paraId="33E007A4" w14:textId="36D11FAA" w:rsidR="00A77233" w:rsidRPr="00084C7D" w:rsidRDefault="00471459" w:rsidP="00F50462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>Kind</w:t>
            </w:r>
            <w:r w:rsidR="00084C7D">
              <w:rPr>
                <w:sz w:val="20"/>
                <w:szCs w:val="20"/>
              </w:rPr>
              <w:t>erberry Hill in Eden Prairie</w:t>
            </w:r>
          </w:p>
          <w:p w14:paraId="3491F5B9" w14:textId="3CD39E86" w:rsidR="00471459" w:rsidRPr="00084C7D" w:rsidRDefault="00471459" w:rsidP="00471459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>Kinderberry Hill in Edina</w:t>
            </w:r>
          </w:p>
          <w:p w14:paraId="5E8C7732" w14:textId="19A07C77" w:rsidR="00471459" w:rsidRPr="00084C7D" w:rsidRDefault="00471459" w:rsidP="00471459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 xml:space="preserve">Kinderberry Hill in </w:t>
            </w:r>
            <w:r w:rsidRPr="00084C7D">
              <w:rPr>
                <w:sz w:val="20"/>
                <w:szCs w:val="20"/>
              </w:rPr>
              <w:t>Minneapolis</w:t>
            </w:r>
          </w:p>
          <w:p w14:paraId="4DC5B3D2" w14:textId="08BEC537" w:rsidR="00471459" w:rsidRPr="00084C7D" w:rsidRDefault="00471459" w:rsidP="00471459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 xml:space="preserve">Kinderberry Hill in </w:t>
            </w:r>
            <w:r w:rsidRPr="00084C7D">
              <w:rPr>
                <w:sz w:val="20"/>
                <w:szCs w:val="20"/>
              </w:rPr>
              <w:t>Plymouth</w:t>
            </w:r>
          </w:p>
          <w:p w14:paraId="22B4E1C6" w14:textId="033C1776" w:rsidR="00471459" w:rsidRPr="00084C7D" w:rsidRDefault="00471459" w:rsidP="00471459">
            <w:pPr>
              <w:pStyle w:val="ListParagraph"/>
              <w:rPr>
                <w:sz w:val="20"/>
                <w:szCs w:val="20"/>
              </w:rPr>
            </w:pPr>
            <w:r w:rsidRPr="00084C7D">
              <w:rPr>
                <w:sz w:val="20"/>
                <w:szCs w:val="20"/>
              </w:rPr>
              <w:t xml:space="preserve">Kinderberry Hill in </w:t>
            </w:r>
            <w:r w:rsidRPr="00084C7D">
              <w:rPr>
                <w:sz w:val="20"/>
                <w:szCs w:val="20"/>
              </w:rPr>
              <w:t>Roseville</w:t>
            </w:r>
          </w:p>
          <w:p w14:paraId="10461B6F" w14:textId="1D488C53" w:rsidR="00471459" w:rsidRPr="00F50462" w:rsidRDefault="00471459" w:rsidP="00471459">
            <w:pPr>
              <w:pStyle w:val="ListParagraph"/>
            </w:pPr>
            <w:r w:rsidRPr="00084C7D">
              <w:rPr>
                <w:sz w:val="20"/>
                <w:szCs w:val="20"/>
              </w:rPr>
              <w:t xml:space="preserve">Kinderberry Hill in </w:t>
            </w:r>
            <w:r w:rsidRPr="00084C7D">
              <w:rPr>
                <w:sz w:val="20"/>
                <w:szCs w:val="20"/>
              </w:rPr>
              <w:t>Woodbury</w:t>
            </w:r>
          </w:p>
          <w:p w14:paraId="6C973522" w14:textId="20F062E9" w:rsidR="00471459" w:rsidRDefault="00852DE4" w:rsidP="00471459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rPr>
                <w:noProof/>
                <w:sz w:val="8"/>
                <w:szCs w:val="8"/>
                <w:lang w:eastAsia="en-US"/>
              </w:rPr>
              <w:drawing>
                <wp:inline distT="0" distB="0" distL="0" distR="0" wp14:anchorId="410F3DBD" wp14:editId="056CD0A6">
                  <wp:extent cx="1432560" cy="1162189"/>
                  <wp:effectExtent l="0" t="0" r="0" b="0"/>
                  <wp:docPr id="12" name="Picture 12" descr="Macintosh HD:private:var:folders:v1:xqxmjz6s3879qmc77cbld3lw0000gn:T:TemporaryItems:N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v1:xqxmjz6s3879qmc77cbld3lw0000gn:T:TemporaryItems:N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6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7FDE41F3" w14:textId="77777777" w:rsidR="00A77233" w:rsidRDefault="00A77233" w:rsidP="00A77233"/>
        </w:tc>
      </w:tr>
    </w:tbl>
    <w:p w14:paraId="49D467E2" w14:textId="07B8A203" w:rsidR="0093377D" w:rsidRPr="001D0703" w:rsidRDefault="00A77233" w:rsidP="004F2063">
      <w:pPr>
        <w:rPr>
          <w:sz w:val="8"/>
          <w:szCs w:val="8"/>
        </w:rPr>
      </w:pPr>
      <w:r w:rsidRPr="001D0703">
        <w:rPr>
          <w:noProof/>
          <w:sz w:val="8"/>
          <w:szCs w:val="8"/>
          <w:lang w:eastAsia="en-US"/>
        </w:rPr>
        <w:drawing>
          <wp:anchor distT="0" distB="0" distL="114300" distR="114300" simplePos="0" relativeHeight="251665408" behindDoc="1" locked="0" layoutInCell="0" allowOverlap="1" wp14:anchorId="74A21B5F" wp14:editId="512C060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20025" cy="10153650"/>
            <wp:effectExtent l="19050" t="0" r="9525" b="0"/>
            <wp:wrapNone/>
            <wp:docPr id="27" name="WordPictureWatermark3" descr="landscape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landscape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06F">
        <w:rPr>
          <w:noProof/>
          <w:sz w:val="8"/>
          <w:szCs w:val="8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52236" wp14:editId="142E6DB4">
                <wp:simplePos x="0" y="0"/>
                <wp:positionH relativeFrom="column">
                  <wp:posOffset>-260350</wp:posOffset>
                </wp:positionH>
                <wp:positionV relativeFrom="paragraph">
                  <wp:posOffset>7042785</wp:posOffset>
                </wp:positionV>
                <wp:extent cx="5972175" cy="1330325"/>
                <wp:effectExtent l="0" t="0" r="22225" b="1587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330325"/>
                          <a:chOff x="1300" y="12711"/>
                          <a:chExt cx="9405" cy="2095"/>
                        </a:xfrm>
                      </wpg:grpSpPr>
                      <wps:wsp>
                        <wps:cNvPr id="4" name="Line 18"/>
                        <wps:cNvCnPr/>
                        <wps:spPr bwMode="auto">
                          <a:xfrm>
                            <a:off x="1300" y="12711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/>
                        <wps:spPr bwMode="auto">
                          <a:xfrm>
                            <a:off x="242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/>
                        <wps:spPr bwMode="auto">
                          <a:xfrm>
                            <a:off x="3573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4726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588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/>
                        <wps:spPr bwMode="auto">
                          <a:xfrm>
                            <a:off x="7033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/>
                        <wps:spPr bwMode="auto">
                          <a:xfrm>
                            <a:off x="8186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>
                            <a:off x="9340" y="12726"/>
                            <a:ext cx="0" cy="2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0.45pt;margin-top:554.55pt;width:470.25pt;height:104.75pt;z-index:251664384" coordorigin="1300,12711" coordsize="9405,2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">
                <v:line id="Line 18" o:spid="_x0000_s1027" style="position:absolute;visibility:visible;mso-wrap-style:square" from="1300,12711" to="10705,12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ioasQAAADaAAAADwAAAGRycy9kb3ducmV2LnhtbESPQWvCQBSE74X+h+UVequbShEb3YRG&#10;UYQioi3U4zP7mg3Nvg3ZVeO/7wqCx2FmvmGmeW8bcaLO144VvA4SEMSl0zVXCr6/Fi9jED4ga2wc&#10;k4ILecizx4cpptqdeUunXahEhLBPUYEJoU2l9KUhi37gWuLo/brOYoiyq6Tu8BzhtpHDJBlJizXH&#10;BYMtzQyVf7ujVTBfbH62S3P83O8PRYHr4n3Wm6DU81P/MQERqA/38K290gre4Hol3gCZ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6KhqxAAAANoAAAAPAAAAAAAAAAAA&#10;AAAAAKECAABkcnMvZG93bnJldi54bWxQSwUGAAAAAAQABAD5AAAAkgMAAAAA&#10;" strokecolor="#930" strokeweight="1pt"/>
                <v:line id="Line 19" o:spid="_x0000_s1028" style="position:absolute;visibility:visible;mso-wrap-style:square" from="2420,12726" to="2420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QN8cQAAADaAAAADwAAAGRycy9kb3ducmV2LnhtbESPQWvCQBSE74X+h+UVequbChUb3YRG&#10;UYQioi3U4zP7mg3Nvg3ZVeO/7wqCx2FmvmGmeW8bcaLO144VvA4SEMSl0zVXCr6/Fi9jED4ga2wc&#10;k4ILecizx4cpptqdeUunXahEhLBPUYEJoU2l9KUhi37gWuLo/brOYoiyq6Tu8BzhtpHDJBlJizXH&#10;BYMtzQyVf7ujVTBfbH62S3P83O8PRYHr4n3Wm6DU81P/MQERqA/38K290gre4Hol3gCZ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pA3xxAAAANoAAAAPAAAAAAAAAAAA&#10;AAAAAKECAABkcnMvZG93bnJldi54bWxQSwUGAAAAAAQABAD5AAAAkgMAAAAA&#10;" strokecolor="#930" strokeweight="1pt"/>
                <v:line id="Line 20" o:spid="_x0000_s1029" style="position:absolute;visibility:visible;mso-wrap-style:square" from="3573,12726" to="3573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3aThsQAAADaAAAADwAAAGRycy9kb3ducmV2LnhtbESPQWvCQBSE70L/w/IK3nTTHqSNbsRY&#10;LEKRYlowx2f2mQ1m34bsqum/7wqFHoeZ+YZZLAfbiiv1vnGs4GmagCCunG64VvD9tZm8gPABWWPr&#10;mBT8kIdl9jBaYKrdjfd0LUItIoR9igpMCF0qpa8MWfRT1xFH7+R6iyHKvpa6x1uE21Y+J8lMWmw4&#10;LhjsaG2oOhcXq+Bt83nYv5vLR1ke8xx3+et6MEGp8eOwmoMINIT/8F97qxXM4H4l3gCZ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dpOGxAAAANoAAAAPAAAAAAAAAAAA&#10;AAAAAKECAABkcnMvZG93bnJldi54bWxQSwUGAAAAAAQABAD5AAAAkgMAAAAA&#10;" strokecolor="#930" strokeweight="1pt"/>
                <v:line id="Line 21" o:spid="_x0000_s1030" style="position:absolute;visibility:visible;mso-wrap-style:square" from="4726,12726" to="4726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o2HcQAAADaAAAADwAAAGRycy9kb3ducmV2LnhtbESPQWvCQBSE74X+h+UVequbeqg2ugmN&#10;oghFRFuox2f2NRuafRuyq8Z/3xUEj8PMfMNM89424kSdrx0reB0kIIhLp2uuFHx/LV7GIHxA1tg4&#10;JgUX8pBnjw9TTLU785ZOu1CJCGGfogITQptK6UtDFv3AtcTR+3WdxRBlV0nd4TnCbSOHSfImLdYc&#10;Fwy2NDNU/u2OVsF8sfnZLs3xc78/FAWui/dZb4JSz0/9xwREoD7cw7f2SisYwfVKvAEy+w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OjYdxAAAANoAAAAPAAAAAAAAAAAA&#10;AAAAAKECAABkcnMvZG93bnJldi54bWxQSwUGAAAAAAQABAD5AAAAkgMAAAAA&#10;" strokecolor="#930" strokeweight="1pt"/>
                <v:line id="Line 22" o:spid="_x0000_s1031" style="position:absolute;visibility:visible;mso-wrap-style:square" from="5880,12726" to="5880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Wib8AAAADaAAAADwAAAGRycy9kb3ducmV2LnhtbERPy4rCMBTdC/5DuII7TXUxjNUoU8VB&#10;GER8wLi809xpis1NaaLWvzcLweXhvGeL1lbiRo0vHSsYDRMQxLnTJRcKTsf14BOED8gaK8ek4EEe&#10;FvNuZ4apdnfe0+0QChFD2KeowIRQp1L63JBFP3Q1ceT+XWMxRNgUUjd4j+G2kuMk+ZAWS44NBmta&#10;Gsovh6tVsFrvfvff5vpzPv9lGW6zybI1Qal+r/2aggjUhrf45d5oBXFrvBJvgJw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Wlom/AAAAA2gAAAA8AAAAAAAAAAAAAAAAA&#10;oQIAAGRycy9kb3ducmV2LnhtbFBLBQYAAAAABAAEAPkAAACOAwAAAAA=&#10;" strokecolor="#930" strokeweight="1pt"/>
                <v:line id="Line 23" o:spid="_x0000_s1032" style="position:absolute;visibility:visible;mso-wrap-style:square" from="7033,12726" to="7033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kH9MQAAADaAAAADwAAAGRycy9kb3ducmV2LnhtbESPQWvCQBSE74X+h+UVequbeiga3Uhj&#10;UQQpYlowx9fsazY0+zZkV43/visIHoeZ+YaZLwbbihP1vnGs4HWUgCCunG64VvD9tXqZgPABWWPr&#10;mBRcyMMie3yYY6rdmfd0KkItIoR9igpMCF0qpa8MWfQj1xFH79f1FkOUfS11j+cIt60cJ8mbtNhw&#10;XDDY0dJQ9VccrYKP1e6wX5vjtix/8hw/8+lyMEGp56fhfQYi0BDu4Vt7oxVM4Xol3gCZ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6Qf0xAAAANoAAAAPAAAAAAAAAAAA&#10;AAAAAKECAABkcnMvZG93bnJldi54bWxQSwUGAAAAAAQABAD5AAAAkgMAAAAA&#10;" strokecolor="#930" strokeweight="1pt"/>
                <v:line id="Line 24" o:spid="_x0000_s1033" style="position:absolute;visibility:visible;mso-wrap-style:square" from="8186,12726" to="8186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cTmMUAAADbAAAADwAAAGRycy9kb3ducmV2LnhtbESPT2vCQBDF74V+h2UK3urGHkobXaWx&#10;WIQixT9Qj9PsNBvMzobsqvHbOwfB2wzvzXu/mcx636gTdbEObGA0zEARl8HWXBnYbRfPb6BiQrbY&#10;BCYDF4owmz4+TDC34cxrOm1SpSSEY44GXEptrnUsHXmMw9ASi/YfOo9J1q7StsOzhPtGv2TZq/ZY&#10;szQ4bGnuqDxsjt7A5+Lnd/3ljt/7/V9R4Kp4n/cuGTN46j/GoBL16W6+XS+t4Au9/CID6Ok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UcTmMUAAADbAAAADwAAAAAAAAAA&#10;AAAAAAChAgAAZHJzL2Rvd25yZXYueG1sUEsFBgAAAAAEAAQA+QAAAJMDAAAAAA==&#10;" strokecolor="#930" strokeweight="1pt"/>
                <v:line id="Line 25" o:spid="_x0000_s1034" style="position:absolute;visibility:visible;mso-wrap-style:square" from="9340,12726" to="9340,14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u2A8IAAADbAAAADwAAAGRycy9kb3ducmV2LnhtbERPS4vCMBC+L/gfwgje1lQPi1uNYhUX&#10;QWTxAXocm7EpNpPSRO3++42wsLf5+J4zmbW2Eg9qfOlYwaCfgCDOnS65UHA8rN5HIHxA1lg5JgU/&#10;5GE27bxNMNXuyTt67EMhYgj7FBWYEOpUSp8bsuj7riaO3NU1FkOETSF1g88Ybis5TJIPabHk2GCw&#10;poWh/La/WwXL1fdp92Xum/P5kmW4zT4XrQlK9brtfAwiUBv+xX/utY7zB/D6JR4gp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gu2A8IAAADbAAAADwAAAAAAAAAAAAAA&#10;AAChAgAAZHJzL2Rvd25yZXYueG1sUEsFBgAAAAAEAAQA+QAAAJADAAAAAA==&#10;" strokecolor="#930" strokeweight="1pt"/>
              </v:group>
            </w:pict>
          </mc:Fallback>
        </mc:AlternateContent>
      </w:r>
    </w:p>
    <w:sectPr w:rsidR="0093377D" w:rsidRPr="001D0703" w:rsidSect="001D0703">
      <w:headerReference w:type="even" r:id="rId16"/>
      <w:headerReference w:type="first" r:id="rId17"/>
      <w:pgSz w:w="12240" w:h="15840"/>
      <w:pgMar w:top="1440" w:right="1656" w:bottom="86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2C90" w14:textId="77777777" w:rsidR="0030606F" w:rsidRDefault="0030606F">
      <w:r>
        <w:separator/>
      </w:r>
    </w:p>
  </w:endnote>
  <w:endnote w:type="continuationSeparator" w:id="0">
    <w:p w14:paraId="41812ADD" w14:textId="77777777" w:rsidR="0030606F" w:rsidRDefault="0030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33E13" w14:textId="77777777" w:rsidR="0030606F" w:rsidRDefault="0030606F">
      <w:r>
        <w:separator/>
      </w:r>
    </w:p>
  </w:footnote>
  <w:footnote w:type="continuationSeparator" w:id="0">
    <w:p w14:paraId="76B2498C" w14:textId="77777777" w:rsidR="0030606F" w:rsidRDefault="00306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ADAA11" w14:textId="77777777" w:rsidR="00BB6AAC" w:rsidRDefault="00C73011">
    <w:r>
      <w:rPr>
        <w:noProof/>
      </w:rPr>
      <w:pict w14:anchorId="5411D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F08467" w14:textId="77777777" w:rsidR="00BB6AAC" w:rsidRDefault="00C73011">
    <w:r>
      <w:rPr>
        <w:noProof/>
      </w:rPr>
      <w:pict w14:anchorId="4C571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E26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AAB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4E2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A01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2F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4A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5C6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4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15201"/>
    <w:multiLevelType w:val="hybridMultilevel"/>
    <w:tmpl w:val="DBF4C3C8"/>
    <w:lvl w:ilvl="0" w:tplc="702CAA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351D1"/>
    <w:multiLevelType w:val="hybridMultilevel"/>
    <w:tmpl w:val="D8C6BC02"/>
    <w:lvl w:ilvl="0" w:tplc="1D602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F"/>
    <w:rsid w:val="000024F6"/>
    <w:rsid w:val="00007FE0"/>
    <w:rsid w:val="00032409"/>
    <w:rsid w:val="00037914"/>
    <w:rsid w:val="00084C7D"/>
    <w:rsid w:val="001A12C5"/>
    <w:rsid w:val="001D0703"/>
    <w:rsid w:val="002E6684"/>
    <w:rsid w:val="0030606F"/>
    <w:rsid w:val="004572EF"/>
    <w:rsid w:val="00471459"/>
    <w:rsid w:val="004F2063"/>
    <w:rsid w:val="005D6188"/>
    <w:rsid w:val="006423C1"/>
    <w:rsid w:val="00852DE4"/>
    <w:rsid w:val="0093377D"/>
    <w:rsid w:val="00A45F67"/>
    <w:rsid w:val="00A77233"/>
    <w:rsid w:val="00B02EDE"/>
    <w:rsid w:val="00B518FF"/>
    <w:rsid w:val="00BB6AAC"/>
    <w:rsid w:val="00C73011"/>
    <w:rsid w:val="00DF544A"/>
    <w:rsid w:val="00E75D4F"/>
    <w:rsid w:val="00EB743C"/>
    <w:rsid w:val="00EF39B5"/>
    <w:rsid w:val="00F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92C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03"/>
    <w:rPr>
      <w:rFonts w:asciiTheme="minorHAnsi" w:hAnsiTheme="minorHAnsi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1D0703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F50462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paragraph" w:styleId="Heading3">
    <w:name w:val="heading 3"/>
    <w:basedOn w:val="Normal"/>
    <w:next w:val="Normal"/>
    <w:rsid w:val="00037914"/>
    <w:pPr>
      <w:spacing w:before="300" w:after="300"/>
      <w:jc w:val="center"/>
      <w:outlineLvl w:val="2"/>
    </w:pPr>
    <w:rPr>
      <w:b/>
      <w:color w:val="984806" w:themeColor="accent6" w:themeShade="80"/>
      <w:sz w:val="2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462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03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A7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44A"/>
    <w:rPr>
      <w:color w:val="808080"/>
    </w:rPr>
  </w:style>
  <w:style w:type="paragraph" w:styleId="ListParagraph">
    <w:name w:val="List Paragraph"/>
    <w:basedOn w:val="Normal"/>
    <w:uiPriority w:val="34"/>
    <w:qFormat/>
    <w:rsid w:val="00F50462"/>
    <w:pPr>
      <w:numPr>
        <w:numId w:val="12"/>
      </w:numPr>
      <w:spacing w:line="360" w:lineRule="auto"/>
    </w:pPr>
  </w:style>
  <w:style w:type="paragraph" w:customStyle="1" w:styleId="Name">
    <w:name w:val="Name"/>
    <w:basedOn w:val="Normal"/>
    <w:qFormat/>
    <w:rsid w:val="001D0703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1D0703"/>
    <w:pPr>
      <w:spacing w:before="160"/>
      <w:contextualSpacing/>
      <w:jc w:val="center"/>
    </w:pPr>
    <w:rPr>
      <w:sz w:val="22"/>
    </w:rPr>
  </w:style>
  <w:style w:type="paragraph" w:customStyle="1" w:styleId="Tabs">
    <w:name w:val="Tabs"/>
    <w:basedOn w:val="Normal"/>
    <w:unhideWhenUsed/>
    <w:qFormat/>
    <w:rsid w:val="001D0703"/>
    <w:pPr>
      <w:ind w:left="115"/>
    </w:pPr>
    <w:rPr>
      <w:sz w:val="16"/>
    </w:rPr>
  </w:style>
  <w:style w:type="character" w:styleId="Hyperlink">
    <w:name w:val="Hyperlink"/>
    <w:basedOn w:val="DefaultParagraphFont"/>
    <w:unhideWhenUsed/>
    <w:rsid w:val="00471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1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703"/>
    <w:rPr>
      <w:rFonts w:asciiTheme="minorHAnsi" w:hAnsiTheme="minorHAnsi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1D0703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F50462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paragraph" w:styleId="Heading3">
    <w:name w:val="heading 3"/>
    <w:basedOn w:val="Normal"/>
    <w:next w:val="Normal"/>
    <w:rsid w:val="00037914"/>
    <w:pPr>
      <w:spacing w:before="300" w:after="300"/>
      <w:jc w:val="center"/>
      <w:outlineLvl w:val="2"/>
    </w:pPr>
    <w:rPr>
      <w:b/>
      <w:color w:val="984806" w:themeColor="accent6" w:themeShade="80"/>
      <w:sz w:val="2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462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03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A7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44A"/>
    <w:rPr>
      <w:color w:val="808080"/>
    </w:rPr>
  </w:style>
  <w:style w:type="paragraph" w:styleId="ListParagraph">
    <w:name w:val="List Paragraph"/>
    <w:basedOn w:val="Normal"/>
    <w:uiPriority w:val="34"/>
    <w:qFormat/>
    <w:rsid w:val="00F50462"/>
    <w:pPr>
      <w:numPr>
        <w:numId w:val="12"/>
      </w:numPr>
      <w:spacing w:line="360" w:lineRule="auto"/>
    </w:pPr>
  </w:style>
  <w:style w:type="paragraph" w:customStyle="1" w:styleId="Name">
    <w:name w:val="Name"/>
    <w:basedOn w:val="Normal"/>
    <w:qFormat/>
    <w:rsid w:val="001D0703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1D0703"/>
    <w:pPr>
      <w:spacing w:before="160"/>
      <w:contextualSpacing/>
      <w:jc w:val="center"/>
    </w:pPr>
    <w:rPr>
      <w:sz w:val="22"/>
    </w:rPr>
  </w:style>
  <w:style w:type="paragraph" w:customStyle="1" w:styleId="Tabs">
    <w:name w:val="Tabs"/>
    <w:basedOn w:val="Normal"/>
    <w:unhideWhenUsed/>
    <w:qFormat/>
    <w:rsid w:val="001D0703"/>
    <w:pPr>
      <w:ind w:left="115"/>
    </w:pPr>
    <w:rPr>
      <w:sz w:val="16"/>
    </w:rPr>
  </w:style>
  <w:style w:type="character" w:styleId="Hyperlink">
    <w:name w:val="Hyperlink"/>
    <w:basedOn w:val="DefaultParagraphFont"/>
    <w:unhideWhenUsed/>
    <w:rsid w:val="00471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71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certified.natureexplore.org/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certified.natureexplore.org/certified-nature-explore-classrooms/" TargetMode="External"/><Relationship Id="rId15" Type="http://schemas.openxmlformats.org/officeDocument/2006/relationships/image" Target="media/image2.w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1:xqxmjz6s3879qmc77cbld3lw0000gn:T:TM0281002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94F01230D504AABF23A3E2D17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2CC0-D190-484F-96A8-1A7B23598AEB}"/>
      </w:docPartPr>
      <w:docPartBody>
        <w:p w:rsidR="00000000" w:rsidRDefault="003D54A2">
          <w:pPr>
            <w:pStyle w:val="F0A94F01230D504AABF23A3E2D1773AD"/>
          </w:pPr>
          <w:r w:rsidRPr="001D0703">
            <w:t>[Business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94F01230D504AABF23A3E2D1773AD">
    <w:name w:val="F0A94F01230D504AABF23A3E2D1773AD"/>
  </w:style>
  <w:style w:type="paragraph" w:customStyle="1" w:styleId="85ED467C7EEDC5428BC858BE69352C3C">
    <w:name w:val="85ED467C7EEDC5428BC858BE69352C3C"/>
  </w:style>
  <w:style w:type="paragraph" w:customStyle="1" w:styleId="E09AD10AF306BE4B87BC6AF43E6A29ED">
    <w:name w:val="E09AD10AF306BE4B87BC6AF43E6A29ED"/>
  </w:style>
  <w:style w:type="paragraph" w:customStyle="1" w:styleId="5152685FEB789A46AEC96EE823803D2A">
    <w:name w:val="5152685FEB789A46AEC96EE823803D2A"/>
  </w:style>
  <w:style w:type="paragraph" w:customStyle="1" w:styleId="ABD6A6FB103FE548BB09FCE0C3BF5D44">
    <w:name w:val="ABD6A6FB103FE548BB09FCE0C3BF5D44"/>
  </w:style>
  <w:style w:type="paragraph" w:customStyle="1" w:styleId="9AA1C723F20B1F40815CB1309CDB8625">
    <w:name w:val="9AA1C723F20B1F40815CB1309CDB8625"/>
  </w:style>
  <w:style w:type="paragraph" w:customStyle="1" w:styleId="19C51D2306219D468D9E1FD4A1884CBB">
    <w:name w:val="19C51D2306219D468D9E1FD4A1884CBB"/>
  </w:style>
  <w:style w:type="paragraph" w:customStyle="1" w:styleId="AAB671E9973654459C0956AC216059DE">
    <w:name w:val="AAB671E9973654459C0956AC216059DE"/>
  </w:style>
  <w:style w:type="paragraph" w:customStyle="1" w:styleId="FB94950DF7DB14428F050A45F80F797A">
    <w:name w:val="FB94950DF7DB14428F050A45F80F797A"/>
  </w:style>
  <w:style w:type="paragraph" w:customStyle="1" w:styleId="0E98FB569F882A42A3B771B7A54DBFDC">
    <w:name w:val="0E98FB569F882A42A3B771B7A54DBFDC"/>
  </w:style>
  <w:style w:type="paragraph" w:customStyle="1" w:styleId="37058740FC4C8347A44801A0679872D6">
    <w:name w:val="37058740FC4C8347A44801A0679872D6"/>
  </w:style>
  <w:style w:type="paragraph" w:customStyle="1" w:styleId="BF2A454D8E6A0943B6F8DD1435067787">
    <w:name w:val="BF2A454D8E6A0943B6F8DD1435067787"/>
  </w:style>
  <w:style w:type="paragraph" w:customStyle="1" w:styleId="3E3C4A4273D8544797FBACC91BAEBCCF">
    <w:name w:val="3E3C4A4273D8544797FBACC91BAEBCCF"/>
  </w:style>
  <w:style w:type="paragraph" w:customStyle="1" w:styleId="F2410B111BF1094B9AE662728D631219">
    <w:name w:val="F2410B111BF1094B9AE662728D631219"/>
  </w:style>
  <w:style w:type="paragraph" w:customStyle="1" w:styleId="D8878D6C6CCBDD46BCE4788843155CFF">
    <w:name w:val="D8878D6C6CCBDD46BCE4788843155CFF"/>
  </w:style>
  <w:style w:type="paragraph" w:customStyle="1" w:styleId="276823C33BE6384F890437B587689EB9">
    <w:name w:val="276823C33BE6384F890437B587689EB9"/>
  </w:style>
  <w:style w:type="paragraph" w:customStyle="1" w:styleId="23505EF9FCDE9B48AAADBF4D63ED245D">
    <w:name w:val="23505EF9FCDE9B48AAADBF4D63ED245D"/>
  </w:style>
  <w:style w:type="paragraph" w:customStyle="1" w:styleId="7AA31B40E2FA6742A11F60963F5363ED">
    <w:name w:val="7AA31B40E2FA6742A11F60963F5363ED"/>
  </w:style>
  <w:style w:type="paragraph" w:customStyle="1" w:styleId="F45CB9CF2BEF8049ABD821746FD043B5">
    <w:name w:val="F45CB9CF2BEF8049ABD821746FD043B5"/>
  </w:style>
  <w:style w:type="paragraph" w:customStyle="1" w:styleId="01493D40CB4621429375B09054592DFF">
    <w:name w:val="01493D40CB4621429375B09054592DFF"/>
  </w:style>
  <w:style w:type="paragraph" w:customStyle="1" w:styleId="F682082CD61FFF4BA8ABA555B4ED23F1">
    <w:name w:val="F682082CD61FFF4BA8ABA555B4ED23F1"/>
  </w:style>
  <w:style w:type="paragraph" w:customStyle="1" w:styleId="09BD6819A4741B429FE1C983C5C9FB96">
    <w:name w:val="09BD6819A4741B429FE1C983C5C9FB96"/>
  </w:style>
  <w:style w:type="paragraph" w:customStyle="1" w:styleId="0C31897890A1944495EBA0AED9B33D58">
    <w:name w:val="0C31897890A1944495EBA0AED9B33D58"/>
  </w:style>
  <w:style w:type="paragraph" w:customStyle="1" w:styleId="B0AC3D9617F154498D2022B2BCBDD3CF">
    <w:name w:val="B0AC3D9617F154498D2022B2BCBDD3CF"/>
  </w:style>
  <w:style w:type="paragraph" w:customStyle="1" w:styleId="44936C994F486B49964AF0A77F28D511">
    <w:name w:val="44936C994F486B49964AF0A77F28D511"/>
  </w:style>
  <w:style w:type="paragraph" w:customStyle="1" w:styleId="C4AC70309F43774E8FBFDFDE37E7DCF8">
    <w:name w:val="C4AC70309F43774E8FBFDFDE37E7DCF8"/>
  </w:style>
  <w:style w:type="paragraph" w:customStyle="1" w:styleId="F45C8EEED91A7D45B654B989611661D8">
    <w:name w:val="F45C8EEED91A7D45B654B989611661D8"/>
  </w:style>
  <w:style w:type="paragraph" w:customStyle="1" w:styleId="364D73FD0D0E234993A1221223798D17">
    <w:name w:val="364D73FD0D0E234993A1221223798D17"/>
  </w:style>
  <w:style w:type="paragraph" w:customStyle="1" w:styleId="88A3F896E679CA44AEF0CBB730A6A609">
    <w:name w:val="88A3F896E679CA44AEF0CBB730A6A609"/>
  </w:style>
  <w:style w:type="paragraph" w:customStyle="1" w:styleId="9A2FE48C08246846B22D0A15EA201E11">
    <w:name w:val="9A2FE48C08246846B22D0A15EA201E11"/>
  </w:style>
  <w:style w:type="paragraph" w:customStyle="1" w:styleId="639F6FA39566D347839CFF46C2419B8F">
    <w:name w:val="639F6FA39566D347839CFF46C2419B8F"/>
  </w:style>
  <w:style w:type="paragraph" w:customStyle="1" w:styleId="CA7552B5B797C44BB28EB9A2BA3A098B">
    <w:name w:val="CA7552B5B797C44BB28EB9A2BA3A098B"/>
  </w:style>
  <w:style w:type="paragraph" w:customStyle="1" w:styleId="9E84EBFF1EA78840AB9E94BC11DF8688">
    <w:name w:val="9E84EBFF1EA78840AB9E94BC11DF8688"/>
  </w:style>
  <w:style w:type="paragraph" w:customStyle="1" w:styleId="8E354BAD0F72AD4FA3594313D84FA25D">
    <w:name w:val="8E354BAD0F72AD4FA3594313D84FA25D"/>
  </w:style>
  <w:style w:type="paragraph" w:customStyle="1" w:styleId="6B12587B300D604892B61A02BAB10C13">
    <w:name w:val="6B12587B300D604892B61A02BAB10C13"/>
  </w:style>
  <w:style w:type="paragraph" w:customStyle="1" w:styleId="85FD46F6A0905B47B52AA2D1F4CF3D5E">
    <w:name w:val="85FD46F6A0905B47B52AA2D1F4CF3D5E"/>
  </w:style>
  <w:style w:type="paragraph" w:customStyle="1" w:styleId="D988D70B1B550748AA1215F12C13529C">
    <w:name w:val="D988D70B1B550748AA1215F12C13529C"/>
  </w:style>
  <w:style w:type="paragraph" w:customStyle="1" w:styleId="E2197056E832CC45ACDEBE7F62D3B702">
    <w:name w:val="E2197056E832CC45ACDEBE7F62D3B7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94F01230D504AABF23A3E2D1773AD">
    <w:name w:val="F0A94F01230D504AABF23A3E2D1773AD"/>
  </w:style>
  <w:style w:type="paragraph" w:customStyle="1" w:styleId="85ED467C7EEDC5428BC858BE69352C3C">
    <w:name w:val="85ED467C7EEDC5428BC858BE69352C3C"/>
  </w:style>
  <w:style w:type="paragraph" w:customStyle="1" w:styleId="E09AD10AF306BE4B87BC6AF43E6A29ED">
    <w:name w:val="E09AD10AF306BE4B87BC6AF43E6A29ED"/>
  </w:style>
  <w:style w:type="paragraph" w:customStyle="1" w:styleId="5152685FEB789A46AEC96EE823803D2A">
    <w:name w:val="5152685FEB789A46AEC96EE823803D2A"/>
  </w:style>
  <w:style w:type="paragraph" w:customStyle="1" w:styleId="ABD6A6FB103FE548BB09FCE0C3BF5D44">
    <w:name w:val="ABD6A6FB103FE548BB09FCE0C3BF5D44"/>
  </w:style>
  <w:style w:type="paragraph" w:customStyle="1" w:styleId="9AA1C723F20B1F40815CB1309CDB8625">
    <w:name w:val="9AA1C723F20B1F40815CB1309CDB8625"/>
  </w:style>
  <w:style w:type="paragraph" w:customStyle="1" w:styleId="19C51D2306219D468D9E1FD4A1884CBB">
    <w:name w:val="19C51D2306219D468D9E1FD4A1884CBB"/>
  </w:style>
  <w:style w:type="paragraph" w:customStyle="1" w:styleId="AAB671E9973654459C0956AC216059DE">
    <w:name w:val="AAB671E9973654459C0956AC216059DE"/>
  </w:style>
  <w:style w:type="paragraph" w:customStyle="1" w:styleId="FB94950DF7DB14428F050A45F80F797A">
    <w:name w:val="FB94950DF7DB14428F050A45F80F797A"/>
  </w:style>
  <w:style w:type="paragraph" w:customStyle="1" w:styleId="0E98FB569F882A42A3B771B7A54DBFDC">
    <w:name w:val="0E98FB569F882A42A3B771B7A54DBFDC"/>
  </w:style>
  <w:style w:type="paragraph" w:customStyle="1" w:styleId="37058740FC4C8347A44801A0679872D6">
    <w:name w:val="37058740FC4C8347A44801A0679872D6"/>
  </w:style>
  <w:style w:type="paragraph" w:customStyle="1" w:styleId="BF2A454D8E6A0943B6F8DD1435067787">
    <w:name w:val="BF2A454D8E6A0943B6F8DD1435067787"/>
  </w:style>
  <w:style w:type="paragraph" w:customStyle="1" w:styleId="3E3C4A4273D8544797FBACC91BAEBCCF">
    <w:name w:val="3E3C4A4273D8544797FBACC91BAEBCCF"/>
  </w:style>
  <w:style w:type="paragraph" w:customStyle="1" w:styleId="F2410B111BF1094B9AE662728D631219">
    <w:name w:val="F2410B111BF1094B9AE662728D631219"/>
  </w:style>
  <w:style w:type="paragraph" w:customStyle="1" w:styleId="D8878D6C6CCBDD46BCE4788843155CFF">
    <w:name w:val="D8878D6C6CCBDD46BCE4788843155CFF"/>
  </w:style>
  <w:style w:type="paragraph" w:customStyle="1" w:styleId="276823C33BE6384F890437B587689EB9">
    <w:name w:val="276823C33BE6384F890437B587689EB9"/>
  </w:style>
  <w:style w:type="paragraph" w:customStyle="1" w:styleId="23505EF9FCDE9B48AAADBF4D63ED245D">
    <w:name w:val="23505EF9FCDE9B48AAADBF4D63ED245D"/>
  </w:style>
  <w:style w:type="paragraph" w:customStyle="1" w:styleId="7AA31B40E2FA6742A11F60963F5363ED">
    <w:name w:val="7AA31B40E2FA6742A11F60963F5363ED"/>
  </w:style>
  <w:style w:type="paragraph" w:customStyle="1" w:styleId="F45CB9CF2BEF8049ABD821746FD043B5">
    <w:name w:val="F45CB9CF2BEF8049ABD821746FD043B5"/>
  </w:style>
  <w:style w:type="paragraph" w:customStyle="1" w:styleId="01493D40CB4621429375B09054592DFF">
    <w:name w:val="01493D40CB4621429375B09054592DFF"/>
  </w:style>
  <w:style w:type="paragraph" w:customStyle="1" w:styleId="F682082CD61FFF4BA8ABA555B4ED23F1">
    <w:name w:val="F682082CD61FFF4BA8ABA555B4ED23F1"/>
  </w:style>
  <w:style w:type="paragraph" w:customStyle="1" w:styleId="09BD6819A4741B429FE1C983C5C9FB96">
    <w:name w:val="09BD6819A4741B429FE1C983C5C9FB96"/>
  </w:style>
  <w:style w:type="paragraph" w:customStyle="1" w:styleId="0C31897890A1944495EBA0AED9B33D58">
    <w:name w:val="0C31897890A1944495EBA0AED9B33D58"/>
  </w:style>
  <w:style w:type="paragraph" w:customStyle="1" w:styleId="B0AC3D9617F154498D2022B2BCBDD3CF">
    <w:name w:val="B0AC3D9617F154498D2022B2BCBDD3CF"/>
  </w:style>
  <w:style w:type="paragraph" w:customStyle="1" w:styleId="44936C994F486B49964AF0A77F28D511">
    <w:name w:val="44936C994F486B49964AF0A77F28D511"/>
  </w:style>
  <w:style w:type="paragraph" w:customStyle="1" w:styleId="C4AC70309F43774E8FBFDFDE37E7DCF8">
    <w:name w:val="C4AC70309F43774E8FBFDFDE37E7DCF8"/>
  </w:style>
  <w:style w:type="paragraph" w:customStyle="1" w:styleId="F45C8EEED91A7D45B654B989611661D8">
    <w:name w:val="F45C8EEED91A7D45B654B989611661D8"/>
  </w:style>
  <w:style w:type="paragraph" w:customStyle="1" w:styleId="364D73FD0D0E234993A1221223798D17">
    <w:name w:val="364D73FD0D0E234993A1221223798D17"/>
  </w:style>
  <w:style w:type="paragraph" w:customStyle="1" w:styleId="88A3F896E679CA44AEF0CBB730A6A609">
    <w:name w:val="88A3F896E679CA44AEF0CBB730A6A609"/>
  </w:style>
  <w:style w:type="paragraph" w:customStyle="1" w:styleId="9A2FE48C08246846B22D0A15EA201E11">
    <w:name w:val="9A2FE48C08246846B22D0A15EA201E11"/>
  </w:style>
  <w:style w:type="paragraph" w:customStyle="1" w:styleId="639F6FA39566D347839CFF46C2419B8F">
    <w:name w:val="639F6FA39566D347839CFF46C2419B8F"/>
  </w:style>
  <w:style w:type="paragraph" w:customStyle="1" w:styleId="CA7552B5B797C44BB28EB9A2BA3A098B">
    <w:name w:val="CA7552B5B797C44BB28EB9A2BA3A098B"/>
  </w:style>
  <w:style w:type="paragraph" w:customStyle="1" w:styleId="9E84EBFF1EA78840AB9E94BC11DF8688">
    <w:name w:val="9E84EBFF1EA78840AB9E94BC11DF8688"/>
  </w:style>
  <w:style w:type="paragraph" w:customStyle="1" w:styleId="8E354BAD0F72AD4FA3594313D84FA25D">
    <w:name w:val="8E354BAD0F72AD4FA3594313D84FA25D"/>
  </w:style>
  <w:style w:type="paragraph" w:customStyle="1" w:styleId="6B12587B300D604892B61A02BAB10C13">
    <w:name w:val="6B12587B300D604892B61A02BAB10C13"/>
  </w:style>
  <w:style w:type="paragraph" w:customStyle="1" w:styleId="85FD46F6A0905B47B52AA2D1F4CF3D5E">
    <w:name w:val="85FD46F6A0905B47B52AA2D1F4CF3D5E"/>
  </w:style>
  <w:style w:type="paragraph" w:customStyle="1" w:styleId="D988D70B1B550748AA1215F12C13529C">
    <w:name w:val="D988D70B1B550748AA1215F12C13529C"/>
  </w:style>
  <w:style w:type="paragraph" w:customStyle="1" w:styleId="E2197056E832CC45ACDEBE7F62D3B702">
    <w:name w:val="E2197056E832CC45ACDEBE7F62D3B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752675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2012-01-04T18:47:00+00:00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1422915</Value>
      <Value>1526510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TP102810027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3A4C-2696-40A8-B66C-EB2B255B62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0F99F32-E5DE-4981-9AF1-005CEA7F8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3DC84-C390-4147-94AD-C96615F31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TM02810028</Template>
  <TotalTime>15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with tear-off tabs and art</vt:lpstr>
    </vt:vector>
  </TitlesOfParts>
  <Company>Microsoft Corporation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with tear-off tabs and art</dc:title>
  <dc:subject>Nature Explore Early Education
</dc:subject>
  <dc:creator>Mollika Sajady</dc:creator>
  <cp:lastModifiedBy>Mollika Sajady</cp:lastModifiedBy>
  <cp:revision>6</cp:revision>
  <cp:lastPrinted>2003-11-14T20:09:00Z</cp:lastPrinted>
  <dcterms:created xsi:type="dcterms:W3CDTF">2019-03-05T21:54:00Z</dcterms:created>
  <dcterms:modified xsi:type="dcterms:W3CDTF">2019-03-05T22:16:00Z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