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Arial" w:hAnsi="Arial" w:cs="Arial"/>
          <w:b/>
        </w:rPr>
        <w:id w:val="805429490"/>
        <w:docPartObj>
          <w:docPartGallery w:val="Cover Pages"/>
          <w:docPartUnique/>
        </w:docPartObj>
      </w:sdtPr>
      <w:sdtEndPr/>
      <w:sdtContent>
        <w:p w14:paraId="7833C541" w14:textId="1341D9FE" w:rsidR="005E207D" w:rsidRPr="000648AF" w:rsidRDefault="000C154B" w:rsidP="00686718">
          <w:pPr>
            <w:rPr>
              <w:rStyle w:val="Strong"/>
              <w:rFonts w:ascii="Arial" w:hAnsi="Arial" w:cs="Arial"/>
              <w:b w:val="0"/>
              <w:bCs w:val="0"/>
              <w:smallCaps/>
              <w:sz w:val="20"/>
            </w:rPr>
          </w:pPr>
          <w:r>
            <w:rPr>
              <w:rFonts w:ascii="Arial" w:hAnsi="Arial" w:cs="Arial"/>
              <w:smallCaps/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7523576E" wp14:editId="060985B5">
                    <wp:simplePos x="0" y="0"/>
                    <wp:positionH relativeFrom="column">
                      <wp:posOffset>-444500</wp:posOffset>
                    </wp:positionH>
                    <wp:positionV relativeFrom="paragraph">
                      <wp:posOffset>914400</wp:posOffset>
                    </wp:positionV>
                    <wp:extent cx="6731000" cy="7772400"/>
                    <wp:effectExtent l="0" t="0" r="0" b="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31000" cy="777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5E37DD" w14:textId="3AF7F798" w:rsidR="000C154B" w:rsidRPr="000C154B" w:rsidRDefault="00B505DC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Bugs, Bugs, Bugs: 21 Songs and Over 250 Activities for Young Children - Pam Schiller</w:t>
                                </w:r>
                              </w:p>
                              <w:p w14:paraId="53B5DFF9" w14:textId="777344D5" w:rsidR="000C154B" w:rsidRPr="000C154B" w:rsidRDefault="00B505DC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Deep Nature Play - Joseph Cornell</w:t>
                                </w:r>
                              </w:p>
                              <w:p w14:paraId="5091DC0C" w14:textId="628E4EB1" w:rsidR="000C154B" w:rsidRDefault="00B505DC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How to Raise a Wild Child - Scott Sampson</w:t>
                                </w:r>
                              </w:p>
                              <w:p w14:paraId="2CF64F1A" w14:textId="4EDE2F64" w:rsidR="00F07846" w:rsidRPr="000C154B" w:rsidRDefault="00F07846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 xml:space="preserve">Last Child in the Woods – Richard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Louv</w:t>
                                </w:r>
                                <w:proofErr w:type="spellEnd"/>
                              </w:p>
                              <w:p w14:paraId="17FA4ED1" w14:textId="521755E0" w:rsidR="000C154B" w:rsidRPr="000C154B" w:rsidRDefault="00B505DC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Learning is in Bloom - Ruth Wilson</w:t>
                                </w:r>
                              </w:p>
                              <w:p w14:paraId="78AE673D" w14:textId="5F463486" w:rsidR="000C154B" w:rsidRPr="000C154B" w:rsidRDefault="00B505DC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Nature and Young Children - Ruth Wilson</w:t>
                                </w:r>
                              </w:p>
                              <w:p w14:paraId="55BB7BA8" w14:textId="4BAFCB7E" w:rsidR="000C154B" w:rsidRPr="000C154B" w:rsidRDefault="00B505DC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Nature-Based Learning for Young Children: Anytime, Anywhere, on Any Budget - Julie Powers and Sheila Williams Ridge</w:t>
                                </w:r>
                              </w:p>
                              <w:p w14:paraId="78240EDC" w14:textId="0DF3115C" w:rsidR="00F07846" w:rsidRDefault="00B505DC" w:rsidP="00F07846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The Nature Connection – Claire Walker Leslie</w:t>
                                </w:r>
                              </w:p>
                              <w:p w14:paraId="48394070" w14:textId="78FD6AC7" w:rsidR="00F07846" w:rsidRPr="00F07846" w:rsidRDefault="00F07846" w:rsidP="00F07846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The Nature Fix – Florence Williams</w:t>
                                </w:r>
                              </w:p>
                              <w:p w14:paraId="1BFBFCA7" w14:textId="36FB8604" w:rsidR="000C154B" w:rsidRPr="000C154B" w:rsidRDefault="00B505DC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 xml:space="preserve">Nature Play at Home: A Guide for Boosting Children's Healthy </w:t>
                                </w:r>
                                <w:r w:rsidR="001C3672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Development and Creativity – National Learning Initiative</w:t>
                                </w:r>
                              </w:p>
                              <w:p w14:paraId="2D184B17" w14:textId="0F8C7B8D" w:rsidR="000C154B" w:rsidRPr="000C154B" w:rsidRDefault="00B505DC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Sharing Nature – Joseph Cornell</w:t>
                                </w:r>
                              </w:p>
                              <w:p w14:paraId="05FDB4CA" w14:textId="64762080" w:rsidR="000C154B" w:rsidRPr="000C154B" w:rsidRDefault="000C154B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Teac</w:t>
                                </w:r>
                                <w:r w:rsidR="00B505DC"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 xml:space="preserve">hing STEM Outdoors – Patty Born </w:t>
                                </w:r>
                                <w:proofErr w:type="spellStart"/>
                                <w:r w:rsidR="00B505DC"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Selly</w:t>
                                </w:r>
                                <w:proofErr w:type="spellEnd"/>
                              </w:p>
                              <w:p w14:paraId="710D4BFF" w14:textId="55B26A96" w:rsidR="000C154B" w:rsidRPr="000C154B" w:rsidRDefault="00B505DC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 xml:space="preserve">Wild Play – David </w:t>
                                </w:r>
                                <w:proofErr w:type="spellStart"/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Sobel</w:t>
                                </w:r>
                                <w:proofErr w:type="spellEnd"/>
                              </w:p>
                              <w:p w14:paraId="7F80C5C3" w14:textId="77777777" w:rsidR="00B505DC" w:rsidRDefault="00B505DC" w:rsidP="000C154B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Wings, Worms, and Wonder – Kelly Johnson</w:t>
                                </w:r>
                              </w:p>
                              <w:p w14:paraId="28314A10" w14:textId="77777777" w:rsidR="00F07846" w:rsidRDefault="00F07846" w:rsidP="00F07846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C154B">
                                  <w:rPr>
                                    <w:rFonts w:asciiTheme="majorHAnsi" w:hAnsiTheme="majorHAnsi"/>
                                    <w:b/>
                                    <w:sz w:val="44"/>
                                    <w:szCs w:val="44"/>
                                  </w:rPr>
                                  <w:t>Wings, Worms, and Wonder – Kelly Johnson</w:t>
                                </w:r>
                              </w:p>
                              <w:p w14:paraId="0A2FCF71" w14:textId="77777777" w:rsidR="00B505DC" w:rsidRDefault="00B505D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4.95pt;margin-top:1in;width:530pt;height:6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nGDM4CAAAP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" filled="f" stroked="f">
                    <v:textbox>
                      <w:txbxContent>
                        <w:p w14:paraId="035E37DD" w14:textId="3AF7F798" w:rsidR="000C154B" w:rsidRPr="000C154B" w:rsidRDefault="00B505DC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Bugs, Bugs, Bugs: 21 Songs and Over 250 Activities for Young Children - Pam Schiller</w:t>
                          </w:r>
                        </w:p>
                        <w:p w14:paraId="53B5DFF9" w14:textId="777344D5" w:rsidR="000C154B" w:rsidRPr="000C154B" w:rsidRDefault="00B505DC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Deep Nature Play - Joseph Cornell</w:t>
                          </w:r>
                        </w:p>
                        <w:p w14:paraId="5091DC0C" w14:textId="628E4EB1" w:rsidR="000C154B" w:rsidRDefault="00B505DC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How to Raise a Wild Child - Scott Sampson</w:t>
                          </w:r>
                        </w:p>
                        <w:p w14:paraId="2CF64F1A" w14:textId="4EDE2F64" w:rsidR="00F07846" w:rsidRPr="000C154B" w:rsidRDefault="00F07846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 xml:space="preserve">Last Child in the Woods – Richard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Louv</w:t>
                          </w:r>
                          <w:proofErr w:type="spellEnd"/>
                        </w:p>
                        <w:p w14:paraId="17FA4ED1" w14:textId="521755E0" w:rsidR="000C154B" w:rsidRPr="000C154B" w:rsidRDefault="00B505DC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Learning is in Bloom - Ruth Wilson</w:t>
                          </w:r>
                        </w:p>
                        <w:p w14:paraId="78AE673D" w14:textId="5F463486" w:rsidR="000C154B" w:rsidRPr="000C154B" w:rsidRDefault="00B505DC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Nature and Young Children - Ruth Wilson</w:t>
                          </w:r>
                        </w:p>
                        <w:p w14:paraId="55BB7BA8" w14:textId="4BAFCB7E" w:rsidR="000C154B" w:rsidRPr="000C154B" w:rsidRDefault="00B505DC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Nature-Based Learning for Young Children: Anytime, Anywhere, on Any Budget - Julie Powers and Sheila Williams Ridge</w:t>
                          </w:r>
                        </w:p>
                        <w:p w14:paraId="78240EDC" w14:textId="0DF3115C" w:rsidR="00F07846" w:rsidRDefault="00B505DC" w:rsidP="00F07846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The Nature Connection – Claire Walker Leslie</w:t>
                          </w:r>
                        </w:p>
                        <w:p w14:paraId="48394070" w14:textId="78FD6AC7" w:rsidR="00F07846" w:rsidRPr="00F07846" w:rsidRDefault="00F07846" w:rsidP="00F07846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The Nature Fix – Florence Williams</w:t>
                          </w:r>
                        </w:p>
                        <w:p w14:paraId="1BFBFCA7" w14:textId="36FB8604" w:rsidR="000C154B" w:rsidRPr="000C154B" w:rsidRDefault="00B505DC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 xml:space="preserve">Nature Play at Home: A Guide for Boosting Children's Healthy </w:t>
                          </w:r>
                          <w:r w:rsidR="001C3672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Development and Creativity – National Learning Initiative</w:t>
                          </w:r>
                        </w:p>
                        <w:p w14:paraId="2D184B17" w14:textId="0F8C7B8D" w:rsidR="000C154B" w:rsidRPr="000C154B" w:rsidRDefault="00B505DC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Sharing Nature – Joseph Cornell</w:t>
                          </w:r>
                        </w:p>
                        <w:p w14:paraId="05FDB4CA" w14:textId="64762080" w:rsidR="000C154B" w:rsidRPr="000C154B" w:rsidRDefault="000C154B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Teac</w:t>
                          </w:r>
                          <w:r w:rsidR="00B505DC"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 xml:space="preserve">hing STEM Outdoors – Patty Born </w:t>
                          </w:r>
                          <w:proofErr w:type="spellStart"/>
                          <w:r w:rsidR="00B505DC"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Selly</w:t>
                          </w:r>
                          <w:proofErr w:type="spellEnd"/>
                        </w:p>
                        <w:p w14:paraId="710D4BFF" w14:textId="55B26A96" w:rsidR="000C154B" w:rsidRPr="000C154B" w:rsidRDefault="00B505DC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 xml:space="preserve">Wild Play – David </w:t>
                          </w:r>
                          <w:proofErr w:type="spellStart"/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Sobel</w:t>
                          </w:r>
                          <w:proofErr w:type="spellEnd"/>
                        </w:p>
                        <w:p w14:paraId="7F80C5C3" w14:textId="77777777" w:rsidR="00B505DC" w:rsidRDefault="00B505DC" w:rsidP="000C154B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Wings, Worms, and Wonder – Kelly Johnson</w:t>
                          </w:r>
                        </w:p>
                        <w:p w14:paraId="28314A10" w14:textId="77777777" w:rsidR="00F07846" w:rsidRDefault="00F07846" w:rsidP="00F07846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C154B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Wings, Worms, and Wonder – Kelly Johnson</w:t>
                          </w:r>
                        </w:p>
                        <w:p w14:paraId="0A2FCF71" w14:textId="77777777" w:rsidR="00B505DC" w:rsidRDefault="00B505DC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Arial" w:hAnsi="Arial" w:cs="Arial"/>
              <w:smallCaps/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4C540D37" wp14:editId="38C5104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-685800</wp:posOffset>
                    </wp:positionV>
                    <wp:extent cx="5969000" cy="1143000"/>
                    <wp:effectExtent l="0" t="0" r="0" b="0"/>
                    <wp:wrapNone/>
                    <wp:docPr id="10" name="Text Box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690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EE4B8" w14:textId="77777777" w:rsidR="00E83363" w:rsidRPr="00D73C0D" w:rsidRDefault="001F0642" w:rsidP="00567AB3">
                                <w:pPr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Style w:val="TitleChar"/>
                                      <w:b/>
                                    </w:rPr>
                                    <w:id w:val="-35188684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TitleChar"/>
                                    </w:rPr>
                                  </w:sdtEndPr>
                                  <w:sdtContent>
                                    <w:r w:rsidR="000648AF" w:rsidRPr="000C154B">
                                      <w:rPr>
                                        <w:rStyle w:val="TitleChar"/>
                                        <w:b/>
                                      </w:rPr>
                                      <w:t>Nature Books for Parents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3" o:spid="_x0000_s1027" type="#_x0000_t202" style="position:absolute;margin-left:5pt;margin-top:-53.95pt;width:470pt;height:9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" filled="f" stroked="f">
                    <v:textbox>
                      <w:txbxContent>
                        <w:p w14:paraId="798EE4B8" w14:textId="77777777" w:rsidR="00E83363" w:rsidRPr="00D73C0D" w:rsidRDefault="003635B5" w:rsidP="00567AB3">
                          <w:pP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Style w:val="TitleChar"/>
                                <w:b/>
                              </w:rPr>
                              <w:id w:val="-35188684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 w:rsidR="000648AF" w:rsidRPr="000C154B">
                                <w:rPr>
                                  <w:rStyle w:val="TitleChar"/>
                                  <w:b/>
                                </w:rPr>
                                <w:t>Nature Books for Parents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247F4D">
            <w:rPr>
              <w:rFonts w:ascii="Arial" w:hAnsi="Arial" w:cs="Arial"/>
              <w:noProof/>
              <w:sz w:val="28"/>
              <w:szCs w:val="28"/>
              <w:lang w:bidi="ar-SA"/>
            </w:rPr>
            <w:drawing>
              <wp:anchor distT="0" distB="0" distL="114300" distR="114300" simplePos="0" relativeHeight="251667968" behindDoc="0" locked="0" layoutInCell="1" allowOverlap="1" wp14:anchorId="409D880F" wp14:editId="767975AC">
                <wp:simplePos x="0" y="0"/>
                <wp:positionH relativeFrom="column">
                  <wp:posOffset>-1025155</wp:posOffset>
                </wp:positionH>
                <wp:positionV relativeFrom="paragraph">
                  <wp:posOffset>-233916</wp:posOffset>
                </wp:positionV>
                <wp:extent cx="5308481" cy="7459463"/>
                <wp:effectExtent l="25400" t="0" r="26035" b="2649855"/>
                <wp:wrapNone/>
                <wp:docPr id="3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481" cy="7459463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</w:sdtContent>
    </w:sdt>
    <w:bookmarkEnd w:id="0"/>
    <w:sectPr w:rsidR="005E207D" w:rsidRPr="000648AF" w:rsidSect="00CD4C70">
      <w:footerReference w:type="even" r:id="rId15"/>
      <w:footerReference w:type="default" r:id="rId16"/>
      <w:pgSz w:w="12240" w:h="15840" w:code="1"/>
      <w:pgMar w:top="1440" w:right="3600" w:bottom="432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8CC38" w14:textId="77777777" w:rsidR="000648AF" w:rsidRDefault="000648AF">
      <w:pPr>
        <w:spacing w:after="0" w:line="240" w:lineRule="auto"/>
      </w:pPr>
      <w:r>
        <w:separator/>
      </w:r>
    </w:p>
  </w:endnote>
  <w:endnote w:type="continuationSeparator" w:id="0">
    <w:p w14:paraId="65B62E4D" w14:textId="77777777" w:rsidR="000648AF" w:rsidRDefault="0006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F450B" w14:textId="77777777" w:rsidR="00B309B2" w:rsidRDefault="000648AF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665F619F" wp14:editId="74310F9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2BE4E" w14:textId="77777777" w:rsidR="00B309B2" w:rsidRDefault="001F0642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736F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School report (Butterfly design)</w:t>
                              </w:r>
                            </w:sdtContent>
                          </w:sdt>
                          <w:r w:rsidR="00B309B2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309B2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[Pick the date]</w:t>
                              </w:r>
                            </w:sdtContent>
                          </w:sdt>
                          <w:r w:rsidR="00B309B2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8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" o:allowincell="f" filled="f" stroked="f">
              <v:textbox style="layout-flow:vertical;mso-layout-flow-alt:bottom-to-top" inset=",,8.64pt,10.8pt">
                <w:txbxContent>
                  <w:p w:rsidR="00B309B2" w:rsidRDefault="000648AF">
                    <w:pPr>
                      <w:rPr>
                        <w:rFonts w:asciiTheme="majorHAnsi" w:hAnsiTheme="majorHAnsi"/>
                        <w:color w:val="7F7F7F" w:themeColor="text1" w:themeTint="8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10736F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School report (Butterfly design)</w:t>
                        </w:r>
                      </w:sdtContent>
                    </w:sdt>
                    <w:r w:rsidR="00B309B2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309B2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[Pick the date]</w:t>
                        </w:r>
                      </w:sdtContent>
                    </w:sdt>
                    <w:r w:rsidR="00B309B2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930E7BC" wp14:editId="0436C7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698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449AE4C6" wp14:editId="054764B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7BDD2" w14:textId="77777777" w:rsidR="00B309B2" w:rsidRDefault="000648AF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309B2" w:rsidRPr="00037787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9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" o:allowincell="f" fillcolor="#b83d68 [3204]" stroked="f">
              <v:textbox inset="0,0,0,0">
                <w:txbxContent>
                  <w:p w:rsidR="00B309B2" w:rsidRDefault="000648AF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309B2" w:rsidRPr="00037787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3158" w14:textId="77777777" w:rsidR="00B309B2" w:rsidRDefault="000648AF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EEF595C" wp14:editId="5F43DD96">
              <wp:simplePos x="0" y="0"/>
              <wp:positionH relativeFrom="leftMargin">
                <wp:posOffset>431165</wp:posOffset>
              </wp:positionH>
              <wp:positionV relativeFrom="bottomMargin">
                <wp:posOffset>238125</wp:posOffset>
              </wp:positionV>
              <wp:extent cx="349250" cy="349250"/>
              <wp:effectExtent l="0" t="0" r="0" b="0"/>
              <wp:wrapNone/>
              <wp:docPr id="5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0" cy="349250"/>
                      </a:xfrm>
                      <a:prstGeom prst="ellipse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287ED" w14:textId="77777777" w:rsidR="00B309B2" w:rsidRPr="00E97B07" w:rsidRDefault="000648AF" w:rsidP="00E97B07">
                          <w:pPr>
                            <w:pStyle w:val="PageNo"/>
                            <w:rPr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30" style="position:absolute;margin-left:33.95pt;margin-top:18.75pt;width:27.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" o:allowincell="f" fillcolor="#f9b639 [3207]" stroked="f">
              <v:textbox inset="0,0,0,0">
                <w:txbxContent>
                  <w:p w:rsidR="00B309B2" w:rsidRPr="00E97B07" w:rsidRDefault="000648AF" w:rsidP="00E97B07">
                    <w:pPr>
                      <w:pStyle w:val="PageNo"/>
                      <w:rPr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998A20D" wp14:editId="7F8DAF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670" cy="9448165"/>
              <wp:effectExtent l="0" t="0" r="12065" b="698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670" cy="94481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style="position:absolute;margin-left:0;margin-top:0;width:562.1pt;height:743.9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4CECE126" w14:textId="77777777" w:rsidR="00B309B2" w:rsidRDefault="00B309B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4399A" w14:textId="77777777" w:rsidR="000648AF" w:rsidRDefault="000648AF">
      <w:pPr>
        <w:spacing w:after="0" w:line="240" w:lineRule="auto"/>
      </w:pPr>
      <w:r>
        <w:separator/>
      </w:r>
    </w:p>
  </w:footnote>
  <w:footnote w:type="continuationSeparator" w:id="0">
    <w:p w14:paraId="1C5AE27D" w14:textId="77777777" w:rsidR="000648AF" w:rsidRDefault="00064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E6C36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E6C36" w:themeColor="accent3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D787A3" w:themeColor="accent1" w:themeTint="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B83D68" w:themeColor="accent1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92D4D" w:themeColor="accent1" w:themeShade="BF"/>
      </w:rPr>
    </w:lvl>
  </w:abstractNum>
  <w:abstractNum w:abstractNumId="10">
    <w:nsid w:val="0B4A3C66"/>
    <w:multiLevelType w:val="hybridMultilevel"/>
    <w:tmpl w:val="B964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844DC"/>
    <w:multiLevelType w:val="hybridMultilevel"/>
    <w:tmpl w:val="E9B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F"/>
    <w:rsid w:val="000018A0"/>
    <w:rsid w:val="00026249"/>
    <w:rsid w:val="00037787"/>
    <w:rsid w:val="000648AF"/>
    <w:rsid w:val="00086E4B"/>
    <w:rsid w:val="000C154B"/>
    <w:rsid w:val="000D75FB"/>
    <w:rsid w:val="0010736F"/>
    <w:rsid w:val="0013256C"/>
    <w:rsid w:val="00161F84"/>
    <w:rsid w:val="00185FB4"/>
    <w:rsid w:val="001866C0"/>
    <w:rsid w:val="001A6722"/>
    <w:rsid w:val="001C0ED0"/>
    <w:rsid w:val="001C3672"/>
    <w:rsid w:val="001C4155"/>
    <w:rsid w:val="001D5069"/>
    <w:rsid w:val="001F0642"/>
    <w:rsid w:val="00240FAE"/>
    <w:rsid w:val="00247F4D"/>
    <w:rsid w:val="002B1DFC"/>
    <w:rsid w:val="002C1648"/>
    <w:rsid w:val="002C7989"/>
    <w:rsid w:val="002E51F0"/>
    <w:rsid w:val="002F6136"/>
    <w:rsid w:val="00316E6A"/>
    <w:rsid w:val="003635B5"/>
    <w:rsid w:val="003A0E25"/>
    <w:rsid w:val="003A1B9E"/>
    <w:rsid w:val="003F0412"/>
    <w:rsid w:val="003F63FE"/>
    <w:rsid w:val="004A3310"/>
    <w:rsid w:val="004C07B6"/>
    <w:rsid w:val="004E0228"/>
    <w:rsid w:val="004E1BF6"/>
    <w:rsid w:val="004E3EF5"/>
    <w:rsid w:val="0050504F"/>
    <w:rsid w:val="0055035C"/>
    <w:rsid w:val="00567AB3"/>
    <w:rsid w:val="0059433C"/>
    <w:rsid w:val="005E207D"/>
    <w:rsid w:val="0068541F"/>
    <w:rsid w:val="00686718"/>
    <w:rsid w:val="00690C94"/>
    <w:rsid w:val="006A0F8C"/>
    <w:rsid w:val="006C0001"/>
    <w:rsid w:val="006F2B47"/>
    <w:rsid w:val="006F5B78"/>
    <w:rsid w:val="00720BEA"/>
    <w:rsid w:val="00733C17"/>
    <w:rsid w:val="00753D12"/>
    <w:rsid w:val="007C47A0"/>
    <w:rsid w:val="00871DB3"/>
    <w:rsid w:val="00933A88"/>
    <w:rsid w:val="009530D2"/>
    <w:rsid w:val="00990A48"/>
    <w:rsid w:val="009E304B"/>
    <w:rsid w:val="00A03EF4"/>
    <w:rsid w:val="00A64FF7"/>
    <w:rsid w:val="00A748F3"/>
    <w:rsid w:val="00A800A2"/>
    <w:rsid w:val="00A80660"/>
    <w:rsid w:val="00AB39D9"/>
    <w:rsid w:val="00AC1B08"/>
    <w:rsid w:val="00B12D36"/>
    <w:rsid w:val="00B17E3E"/>
    <w:rsid w:val="00B22691"/>
    <w:rsid w:val="00B309B2"/>
    <w:rsid w:val="00B505DC"/>
    <w:rsid w:val="00BB0873"/>
    <w:rsid w:val="00BC0134"/>
    <w:rsid w:val="00BE705B"/>
    <w:rsid w:val="00C944DA"/>
    <w:rsid w:val="00CD4C70"/>
    <w:rsid w:val="00CE5421"/>
    <w:rsid w:val="00D2458A"/>
    <w:rsid w:val="00D56D24"/>
    <w:rsid w:val="00D73C0D"/>
    <w:rsid w:val="00D92A67"/>
    <w:rsid w:val="00DB09E5"/>
    <w:rsid w:val="00DE2E59"/>
    <w:rsid w:val="00E625EC"/>
    <w:rsid w:val="00E826E1"/>
    <w:rsid w:val="00E83363"/>
    <w:rsid w:val="00E97B07"/>
    <w:rsid w:val="00F07846"/>
    <w:rsid w:val="00F31ED5"/>
    <w:rsid w:val="00F3344F"/>
    <w:rsid w:val="00F3620A"/>
    <w:rsid w:val="00F57DAD"/>
    <w:rsid w:val="00F8437B"/>
    <w:rsid w:val="00F878FF"/>
    <w:rsid w:val="00F95AF2"/>
    <w:rsid w:val="00FA1859"/>
    <w:rsid w:val="00FC050A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EB5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76">
    <w:lsdException w:name="Intense Quote" w:uiPriority="30" w:qFormat="1"/>
  </w:latentStyles>
  <w:style w:type="paragraph" w:default="1" w:styleId="Normal">
    <w:name w:val="Normal"/>
    <w:qFormat/>
    <w:rsid w:val="00E97B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63FE"/>
    <w:rPr>
      <w:caps/>
      <w:color w:val="5B1E33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0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134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Emphasis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F63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F63FE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IntenseReference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ListBullet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PlaceholderText">
    <w:name w:val="Placeholder Text"/>
    <w:basedOn w:val="DefaultParagraphFont"/>
    <w:uiPriority w:val="99"/>
    <w:semiHidden/>
    <w:rsid w:val="00BC013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F63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63FE"/>
    <w:rPr>
      <w:i/>
      <w:iCs/>
      <w:sz w:val="20"/>
      <w:szCs w:val="20"/>
    </w:rPr>
  </w:style>
  <w:style w:type="character" w:styleId="Strong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SubtleEmphasis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SubtleReference">
    <w:name w:val="Subtle Reference"/>
    <w:uiPriority w:val="31"/>
    <w:qFormat/>
    <w:rsid w:val="003F63FE"/>
    <w:rPr>
      <w:b/>
      <w:bCs/>
      <w:color w:val="B83D68" w:themeColor="accent1"/>
    </w:rPr>
  </w:style>
  <w:style w:type="table" w:styleId="TableGrid">
    <w:name w:val="Table Grid"/>
    <w:basedOn w:val="TableNormal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TOC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BC0134"/>
    <w:rPr>
      <w:color w:val="FFDE66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eference">
    <w:name w:val="Refe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OCTitle">
    <w:name w:val="TOC Title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TOC3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Label">
    <w:name w:val="Label"/>
    <w:basedOn w:val="Title"/>
    <w:qFormat/>
    <w:rsid w:val="00686718"/>
    <w:rPr>
      <w:rFonts w:asciiTheme="minorHAnsi" w:hAnsiTheme="minorHAnsi"/>
      <w:noProof/>
      <w:lang w:bidi="ar-SA"/>
    </w:rPr>
  </w:style>
  <w:style w:type="paragraph" w:customStyle="1" w:styleId="Names">
    <w:name w:val="Name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by">
    <w:name w:val="by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PageNo">
    <w:name w:val="Page No.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76">
    <w:lsdException w:name="Intense Quote" w:uiPriority="30" w:qFormat="1"/>
  </w:latentStyles>
  <w:style w:type="paragraph" w:default="1" w:styleId="Normal">
    <w:name w:val="Normal"/>
    <w:qFormat/>
    <w:rsid w:val="00E97B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63FE"/>
    <w:rPr>
      <w:caps/>
      <w:color w:val="5B1E33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0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134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Emphasis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F63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F63FE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IntenseReference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ListBullet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PlaceholderText">
    <w:name w:val="Placeholder Text"/>
    <w:basedOn w:val="DefaultParagraphFont"/>
    <w:uiPriority w:val="99"/>
    <w:semiHidden/>
    <w:rsid w:val="00BC013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F63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63FE"/>
    <w:rPr>
      <w:i/>
      <w:iCs/>
      <w:sz w:val="20"/>
      <w:szCs w:val="20"/>
    </w:rPr>
  </w:style>
  <w:style w:type="character" w:styleId="Strong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SubtleEmphasis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SubtleReference">
    <w:name w:val="Subtle Reference"/>
    <w:uiPriority w:val="31"/>
    <w:qFormat/>
    <w:rsid w:val="003F63FE"/>
    <w:rPr>
      <w:b/>
      <w:bCs/>
      <w:color w:val="B83D68" w:themeColor="accent1"/>
    </w:rPr>
  </w:style>
  <w:style w:type="table" w:styleId="TableGrid">
    <w:name w:val="Table Grid"/>
    <w:basedOn w:val="TableNormal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TOC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BC0134"/>
    <w:rPr>
      <w:color w:val="FFDE66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eference">
    <w:name w:val="Refe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OCTitle">
    <w:name w:val="TOC Title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TOC3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Label">
    <w:name w:val="Label"/>
    <w:basedOn w:val="Title"/>
    <w:qFormat/>
    <w:rsid w:val="00686718"/>
    <w:rPr>
      <w:rFonts w:asciiTheme="minorHAnsi" w:hAnsiTheme="minorHAnsi"/>
      <w:noProof/>
      <w:lang w:bidi="ar-SA"/>
    </w:rPr>
  </w:style>
  <w:style w:type="paragraph" w:customStyle="1" w:styleId="Names">
    <w:name w:val="Name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by">
    <w:name w:val="by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PageNo">
    <w:name w:val="Page No.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jpe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1:xqxmjz6s3879qmc77cbld3lw0000gn:T:TM10290555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School report (Butterfly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School report (Butterfly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263121</Value>
      <Value>1282029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2009-05-30T20:33:06+00:00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240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TP010290555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143308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63D77687-EAF6-436D-B2EB-D2B2F90E3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7FE48-C66E-4811-A1FB-60D8793BA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9D9CC-407D-4444-80E8-4D2B84D3248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2FD0E657-A249-6C42-B1A3-CB5FC152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TM10290555</Template>
  <TotalTime>13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[</vt:lpstr>
      <vt:lpstr>TABLE OF CONTENTS</vt:lpstr>
      <vt:lpstr>MEDIAN HEADING 1|ONE</vt:lpstr>
      <vt:lpstr>    Heading 2|two</vt:lpstr>
      <vt:lpstr>        Heading 3|three</vt:lpstr>
      <vt:lpstr>BIBLIOGRAPHY</vt:lpstr>
    </vt:vector>
  </TitlesOfParts>
  <Company>McCann Worldgroup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(Butterfly design)</dc:title>
  <dc:subject>Nature Books for Parents</dc:subject>
  <dc:creator>Mollika Sajady</dc:creator>
  <cp:lastModifiedBy>Mollika Sajady</cp:lastModifiedBy>
  <cp:revision>7</cp:revision>
  <cp:lastPrinted>2008-09-05T18:47:00Z</cp:lastPrinted>
  <dcterms:created xsi:type="dcterms:W3CDTF">2019-03-05T19:51:00Z</dcterms:created>
  <dcterms:modified xsi:type="dcterms:W3CDTF">2019-03-05T22:32:00Z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TC101927411033</vt:lpwstr>
  </property>
  <property fmtid="{D5CDD505-2E9C-101B-9397-08002B2CF9AE}" pid="5" name="ContentTypeId">
    <vt:lpwstr>0x0101006EDDDB5EE6D98C44930B742096920B300400F5B6D36B3EF94B4E9A635CDF2A18F5B8</vt:lpwstr>
  </property>
  <property fmtid="{D5CDD505-2E9C-101B-9397-08002B2CF9AE}" pid="6" name="ImageGenCounter">
    <vt:lpwstr>0</vt:lpwstr>
  </property>
  <property fmtid="{D5CDD505-2E9C-101B-9397-08002B2CF9AE}" pid="7" name="ViolationReportStatus">
    <vt:lpwstr>None</vt:lpwstr>
  </property>
  <property fmtid="{D5CDD505-2E9C-101B-9397-08002B2CF9AE}" pid="8" name="ImageGenStatus">
    <vt:lpwstr>0</vt:lpwstr>
  </property>
  <property fmtid="{D5CDD505-2E9C-101B-9397-08002B2CF9AE}" pid="9" name="PolicheckStatus">
    <vt:lpwstr>0</vt:lpwstr>
  </property>
  <property fmtid="{D5CDD505-2E9C-101B-9397-08002B2CF9AE}" pid="10" name="Applications">
    <vt:lpwstr>79;#tpl120;#95;#zwd120;#448;#zwd140</vt:lpwstr>
  </property>
  <property fmtid="{D5CDD505-2E9C-101B-9397-08002B2CF9AE}" pid="11" name="PolicheckCounter">
    <vt:lpwstr>0</vt:lpwstr>
  </property>
  <property fmtid="{D5CDD505-2E9C-101B-9397-08002B2CF9AE}" pid="12" name="APTrustLevel">
    <vt:r8>1</vt:r8>
  </property>
</Properties>
</file>